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61" w:rsidRDefault="0007128B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2.05pt;width:340.15pt;height:340.15pt;z-index:251657728">
            <v:textbox>
              <w:txbxContent>
                <w:p w:rsidR="00666372" w:rsidRDefault="00666372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University of Debrecen</w:t>
                  </w:r>
                </w:p>
                <w:p w:rsidR="00973F3C" w:rsidRPr="00023A86" w:rsidRDefault="00666372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Department of Civil Engineering</w:t>
                  </w:r>
                </w:p>
                <w:p w:rsidR="00235EC0" w:rsidRDefault="00235E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A86" w:rsidRDefault="00023A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A86" w:rsidRPr="00023A86" w:rsidRDefault="00023A86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ermStart w:id="0" w:edGrp="everyone"/>
                  <w:r w:rsidRPr="00023A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(</w:t>
                  </w:r>
                  <w:proofErr w:type="spellStart"/>
                  <w:r w:rsidR="006663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Name</w:t>
                  </w:r>
                  <w:proofErr w:type="spellEnd"/>
                  <w:r w:rsidRPr="00023A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)</w:t>
                  </w:r>
                </w:p>
                <w:p w:rsidR="00235EC0" w:rsidRDefault="00023A86" w:rsidP="00023A86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666372" w:rsidRPr="00666372">
                    <w:rPr>
                      <w:rFonts w:ascii="Times New Roman" w:hAnsi="Times New Roman"/>
                      <w:sz w:val="28"/>
                      <w:szCs w:val="28"/>
                    </w:rPr>
                    <w:t>Diploma Project</w:t>
                  </w:r>
                  <w:r w:rsidR="006663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66372">
                    <w:rPr>
                      <w:rFonts w:ascii="Times New Roman" w:hAnsi="Times New Roman"/>
                      <w:sz w:val="28"/>
                      <w:szCs w:val="28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</w:p>
                <w:p w:rsidR="00023A86" w:rsidRDefault="00023A86" w:rsidP="00023A86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A86" w:rsidRDefault="00023A86" w:rsidP="00023A86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ermEnd w:id="0"/>
                <w:p w:rsidR="00023A86" w:rsidRDefault="00023A86" w:rsidP="00023A86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A86" w:rsidRDefault="00023A86" w:rsidP="00023A86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5EC0" w:rsidRPr="00666372" w:rsidRDefault="00603A59" w:rsidP="00666372">
                  <w:pPr>
                    <w:widowControl w:val="0"/>
                    <w:tabs>
                      <w:tab w:val="left" w:pos="5387"/>
                    </w:tabs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BSc </w:t>
                  </w:r>
                  <w:r w:rsidR="00666372">
                    <w:rPr>
                      <w:rFonts w:ascii="Times New Roman" w:hAnsi="Times New Roman"/>
                      <w:sz w:val="36"/>
                      <w:szCs w:val="36"/>
                    </w:rPr>
                    <w:t>CE</w:t>
                  </w:r>
                  <w:r w:rsidR="00CE38B6">
                    <w:rPr>
                      <w:rFonts w:ascii="Times New Roman" w:hAnsi="Times New Roman"/>
                      <w:sz w:val="36"/>
                      <w:szCs w:val="36"/>
                    </w:rPr>
                    <w:tab/>
                    <w:t>2019</w:t>
                  </w:r>
                  <w:r w:rsidR="00023A86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sectPr w:rsidR="00833B61" w:rsidSect="00DF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TBX3niV8dN74E6XLwteYaiWTaOI=" w:salt="dTMcJx/zwcarLxzR+kDwdg=="/>
  <w:defaultTabStop w:val="708"/>
  <w:hyphenationZone w:val="425"/>
  <w:characterSpacingControl w:val="doNotCompress"/>
  <w:compat/>
  <w:rsids>
    <w:rsidRoot w:val="00C34586"/>
    <w:rsid w:val="00023A86"/>
    <w:rsid w:val="0007128B"/>
    <w:rsid w:val="00235EC0"/>
    <w:rsid w:val="002A3B60"/>
    <w:rsid w:val="00466A12"/>
    <w:rsid w:val="004E5BB3"/>
    <w:rsid w:val="00603A59"/>
    <w:rsid w:val="00666372"/>
    <w:rsid w:val="006B6D55"/>
    <w:rsid w:val="00735048"/>
    <w:rsid w:val="00790BFA"/>
    <w:rsid w:val="00833B61"/>
    <w:rsid w:val="00973E49"/>
    <w:rsid w:val="00973F3C"/>
    <w:rsid w:val="0097600E"/>
    <w:rsid w:val="00BD46DC"/>
    <w:rsid w:val="00C34586"/>
    <w:rsid w:val="00CE38B6"/>
    <w:rsid w:val="00D24FDA"/>
    <w:rsid w:val="00D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58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v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2018-05-09T08:36:00Z</dcterms:created>
  <dcterms:modified xsi:type="dcterms:W3CDTF">2018-10-24T12:40:00Z</dcterms:modified>
</cp:coreProperties>
</file>